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C333" w14:textId="77777777" w:rsidR="009033FA" w:rsidRDefault="009033FA">
      <w:pPr>
        <w:pStyle w:val="Sottotitolo"/>
        <w:rPr>
          <w:rFonts w:ascii="Calibri" w:hAnsi="Calibri" w:cs="Arial"/>
        </w:rPr>
      </w:pPr>
    </w:p>
    <w:p w14:paraId="0F0F3287" w14:textId="77777777" w:rsidR="009033FA" w:rsidRDefault="009033FA">
      <w:pPr>
        <w:pStyle w:val="Sottotitolo"/>
        <w:rPr>
          <w:rFonts w:ascii="Calibri" w:hAnsi="Calibri" w:cs="Arial"/>
        </w:rPr>
      </w:pPr>
    </w:p>
    <w:p w14:paraId="551224F5" w14:textId="77777777" w:rsidR="009033FA" w:rsidRDefault="009033FA">
      <w:pPr>
        <w:rPr>
          <w:rFonts w:ascii="Calibri" w:hAnsi="Calibri" w:cs="Arial"/>
          <w:sz w:val="20"/>
          <w:szCs w:val="20"/>
        </w:rPr>
      </w:pPr>
    </w:p>
    <w:p w14:paraId="3420B986" w14:textId="77777777" w:rsidR="009033FA" w:rsidRDefault="002D7521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Dichiarazione sostitutiva di atto notorio</w:t>
      </w:r>
    </w:p>
    <w:p w14:paraId="667A2072" w14:textId="77777777" w:rsidR="009033FA" w:rsidRDefault="002D7521">
      <w:pPr>
        <w:pStyle w:val="Sottotitolo"/>
        <w:jc w:val="center"/>
        <w:rPr>
          <w:rFonts w:ascii="Calibri" w:hAnsi="Calibri" w:cs="Arial"/>
          <w:smallCaps/>
          <w:sz w:val="28"/>
          <w:szCs w:val="28"/>
        </w:rPr>
      </w:pPr>
      <w:r>
        <w:rPr>
          <w:rFonts w:ascii="Calibri" w:hAnsi="Calibri" w:cs="Arial"/>
          <w:smallCaps/>
          <w:sz w:val="28"/>
          <w:szCs w:val="28"/>
        </w:rPr>
        <w:t>relativa al piano/progetto formativo</w:t>
      </w:r>
    </w:p>
    <w:p w14:paraId="763B9C4A" w14:textId="77777777" w:rsidR="009033FA" w:rsidRDefault="002D7521">
      <w:pPr>
        <w:pStyle w:val="Sottotitolo"/>
        <w:jc w:val="center"/>
        <w:rPr>
          <w:rFonts w:ascii="Calibri" w:hAnsi="Calibri" w:cs="Arial"/>
          <w:smallCaps/>
          <w:sz w:val="16"/>
          <w:szCs w:val="16"/>
        </w:rPr>
      </w:pPr>
      <w:r>
        <w:rPr>
          <w:rFonts w:ascii="Calibri" w:hAnsi="Calibri" w:cs="Arial"/>
          <w:smallCaps/>
          <w:sz w:val="16"/>
          <w:szCs w:val="16"/>
        </w:rPr>
        <w:t>(ai sensi dell’art. 47 D.P.R. 28/12/2000 nr. 445)</w:t>
      </w:r>
    </w:p>
    <w:p w14:paraId="67E7ABC8" w14:textId="77777777" w:rsidR="009033FA" w:rsidRDefault="009033FA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p w14:paraId="3DB5FCE3" w14:textId="77777777" w:rsidR="009033FA" w:rsidRDefault="009033FA">
      <w:pPr>
        <w:pStyle w:val="Corpodeltesto3"/>
        <w:spacing w:line="240" w:lineRule="auto"/>
        <w:rPr>
          <w:rFonts w:ascii="Calibri" w:hAnsi="Calibri" w:cs="Arial"/>
          <w:sz w:val="20"/>
          <w:szCs w:val="20"/>
        </w:rPr>
      </w:pPr>
    </w:p>
    <w:p w14:paraId="09B35328" w14:textId="77777777" w:rsidR="009033FA" w:rsidRDefault="009033FA">
      <w:pPr>
        <w:pStyle w:val="Corpodeltesto3"/>
        <w:spacing w:line="240" w:lineRule="auto"/>
        <w:rPr>
          <w:rFonts w:ascii="Calibri" w:hAnsi="Calibri" w:cs="Arial"/>
          <w:i/>
          <w:sz w:val="20"/>
          <w:szCs w:val="20"/>
        </w:rPr>
      </w:pPr>
    </w:p>
    <w:p w14:paraId="3F89CBF8" w14:textId="77777777" w:rsidR="009033FA" w:rsidRDefault="002D7521">
      <w:pPr>
        <w:pStyle w:val="Corpodeltesto3"/>
        <w:spacing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Il sottoscritto/a ………………………………………………… nato/a </w:t>
      </w:r>
      <w:proofErr w:type="spellStart"/>
      <w:r>
        <w:rPr>
          <w:rFonts w:ascii="Calibri" w:hAnsi="Calibri" w:cs="Arial"/>
          <w:sz w:val="20"/>
          <w:szCs w:val="20"/>
        </w:rPr>
        <w:t>a</w:t>
      </w:r>
      <w:proofErr w:type="spellEnd"/>
      <w:r>
        <w:rPr>
          <w:rFonts w:ascii="Calibri" w:hAnsi="Calibri" w:cs="Arial"/>
          <w:sz w:val="20"/>
          <w:szCs w:val="20"/>
        </w:rPr>
        <w:t xml:space="preserve"> ………………………………………… il …………………………………. </w:t>
      </w:r>
      <w:r>
        <w:rPr>
          <w:rFonts w:ascii="Calibri" w:hAnsi="Calibri"/>
          <w:sz w:val="20"/>
          <w:szCs w:val="20"/>
        </w:rPr>
        <w:t xml:space="preserve">residente in </w:t>
      </w:r>
      <w:r>
        <w:rPr>
          <w:rFonts w:ascii="Calibri" w:hAnsi="Calibri"/>
          <w:sz w:val="20"/>
          <w:szCs w:val="20"/>
        </w:rPr>
        <w:t>……………………………………………………………………, via …………………………………………………………………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, in qualità di Legale Rappresentante dello Studio / Azienda ……………………………………………………… con sede legale in ……………………………………………………………………. via 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…….</w:t>
      </w:r>
      <w:proofErr w:type="gramEnd"/>
      <w:r>
        <w:rPr>
          <w:rFonts w:ascii="Calibri" w:hAnsi="Calibri"/>
          <w:sz w:val="20"/>
          <w:szCs w:val="20"/>
        </w:rPr>
        <w:t>. Partita Iva …………………………………………………………. e</w:t>
      </w:r>
      <w:r>
        <w:rPr>
          <w:rFonts w:ascii="Calibri" w:hAnsi="Calibri"/>
          <w:sz w:val="20"/>
          <w:szCs w:val="20"/>
        </w:rPr>
        <w:t xml:space="preserve"> Codice Fiscale …………………………………………………………………</w:t>
      </w:r>
      <w:proofErr w:type="gramStart"/>
      <w:r>
        <w:rPr>
          <w:rFonts w:ascii="Calibri" w:hAnsi="Calibri"/>
          <w:sz w:val="20"/>
          <w:szCs w:val="20"/>
        </w:rPr>
        <w:t>… ,</w:t>
      </w:r>
      <w:proofErr w:type="gramEnd"/>
      <w:r>
        <w:rPr>
          <w:rFonts w:ascii="Calibri" w:hAnsi="Calibri"/>
          <w:sz w:val="20"/>
          <w:szCs w:val="20"/>
        </w:rPr>
        <w:t xml:space="preserve"> consapevole delle sanzioni penali, nel caso di dichiarazioni non veritiere, di formazione o uso di atti falsi, richiamate dall’art. 76 del D.P.R. 445 del 28/12/2000, con la presente</w:t>
      </w:r>
    </w:p>
    <w:p w14:paraId="2462C9E7" w14:textId="77777777" w:rsidR="009033FA" w:rsidRDefault="009033FA">
      <w:pPr>
        <w:pStyle w:val="Corpodeltesto3"/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14:paraId="7CE87077" w14:textId="77777777" w:rsidR="009033FA" w:rsidRDefault="002D7521">
      <w:pPr>
        <w:pStyle w:val="Corpodeltesto3"/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DICHIARA</w:t>
      </w:r>
    </w:p>
    <w:p w14:paraId="7C2F855B" w14:textId="77777777" w:rsidR="009033FA" w:rsidRDefault="009033FA">
      <w:pPr>
        <w:pStyle w:val="Corpodeltesto3"/>
        <w:spacing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461BE546" w14:textId="77777777" w:rsidR="009033FA" w:rsidRDefault="002D7521">
      <w:pPr>
        <w:pStyle w:val="Sottotitolo"/>
        <w:spacing w:line="360" w:lineRule="auto"/>
      </w:pPr>
      <w:r>
        <w:rPr>
          <w:rFonts w:ascii="Calibri" w:hAnsi="Calibri" w:cs="Arial"/>
          <w:shd w:val="clear" w:color="auto" w:fill="FFFF00"/>
        </w:rPr>
        <w:t xml:space="preserve">INDICARE la </w:t>
      </w:r>
      <w:r>
        <w:rPr>
          <w:rFonts w:ascii="Calibri" w:hAnsi="Calibri" w:cs="Arial"/>
          <w:shd w:val="clear" w:color="auto" w:fill="FFFF00"/>
        </w:rPr>
        <w:t xml:space="preserve">presenza delle informazioni obbligatorie richieste all’interno dei report generati dalla Piattaforma </w:t>
      </w:r>
      <w:proofErr w:type="spellStart"/>
      <w:r>
        <w:rPr>
          <w:rFonts w:ascii="Calibri" w:hAnsi="Calibri" w:cs="Arial"/>
          <w:shd w:val="clear" w:color="auto" w:fill="FFFF00"/>
        </w:rPr>
        <w:t>Fad</w:t>
      </w:r>
      <w:proofErr w:type="spellEnd"/>
      <w:r>
        <w:rPr>
          <w:rFonts w:ascii="Calibri" w:hAnsi="Calibri" w:cs="Arial"/>
          <w:shd w:val="clear" w:color="auto" w:fill="FFFF00"/>
        </w:rPr>
        <w:t xml:space="preserve"> e di quanto richiesto dalla circolare </w:t>
      </w:r>
      <w:proofErr w:type="spellStart"/>
      <w:r>
        <w:rPr>
          <w:rFonts w:ascii="Calibri" w:hAnsi="Calibri" w:cs="Arial"/>
          <w:shd w:val="clear" w:color="auto" w:fill="FFFF00"/>
        </w:rPr>
        <w:t>Anpal</w:t>
      </w:r>
      <w:proofErr w:type="spellEnd"/>
      <w:r>
        <w:rPr>
          <w:rFonts w:ascii="Calibri" w:hAnsi="Calibri" w:cs="Arial"/>
          <w:shd w:val="clear" w:color="auto" w:fill="FFFF00"/>
        </w:rPr>
        <w:t xml:space="preserve"> 04/2020;</w:t>
      </w:r>
    </w:p>
    <w:p w14:paraId="373799F4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B19F237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5D6E1A3F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63F1BCE0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4BE7BCFC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1449E0B2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713DDBA3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tbl>
      <w:tblPr>
        <w:tblW w:w="98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662"/>
      </w:tblGrid>
      <w:tr w:rsidR="009033FA" w14:paraId="1293F6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FE749" w14:textId="77777777" w:rsidR="009033FA" w:rsidRDefault="002D7521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Data __________________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8CB16" w14:textId="77777777" w:rsidR="009033FA" w:rsidRDefault="002D7521">
            <w:pPr>
              <w:spacing w:after="120"/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 xml:space="preserve">Firma del Legale Rappresentante </w:t>
            </w:r>
            <w:r>
              <w:rPr>
                <w:rFonts w:ascii="Calibri" w:hAnsi="Calibri" w:cs="Arial"/>
                <w:color w:val="000000"/>
                <w:spacing w:val="4"/>
                <w:sz w:val="20"/>
                <w:szCs w:val="20"/>
              </w:rPr>
              <w:t>________________________</w:t>
            </w:r>
          </w:p>
        </w:tc>
      </w:tr>
    </w:tbl>
    <w:p w14:paraId="516AB258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0548CAF7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p w14:paraId="549F15E9" w14:textId="77777777" w:rsidR="009033FA" w:rsidRDefault="002D7521">
      <w:pPr>
        <w:spacing w:after="120"/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pacing w:val="4"/>
          <w:sz w:val="20"/>
          <w:szCs w:val="20"/>
          <w:u w:val="single"/>
        </w:rPr>
        <w:t>Allegare fotocopia leggibile del documento d’identità in corso di validità.</w:t>
      </w:r>
    </w:p>
    <w:p w14:paraId="76185D9D" w14:textId="77777777" w:rsidR="009033FA" w:rsidRDefault="009033FA">
      <w:pPr>
        <w:spacing w:after="120"/>
        <w:rPr>
          <w:rFonts w:ascii="Calibri" w:hAnsi="Calibri" w:cs="Arial"/>
          <w:color w:val="000000"/>
          <w:spacing w:val="4"/>
          <w:sz w:val="20"/>
          <w:szCs w:val="20"/>
        </w:rPr>
      </w:pPr>
    </w:p>
    <w:sectPr w:rsidR="009033F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D7D3" w14:textId="77777777" w:rsidR="00000000" w:rsidRDefault="002D7521">
      <w:r>
        <w:separator/>
      </w:r>
    </w:p>
  </w:endnote>
  <w:endnote w:type="continuationSeparator" w:id="0">
    <w:p w14:paraId="2A3A1A8F" w14:textId="77777777" w:rsidR="00000000" w:rsidRDefault="002D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9700" w14:textId="77777777" w:rsidR="00A82198" w:rsidRDefault="002D7521">
    <w:pPr>
      <w:pStyle w:val="Pidipagina"/>
      <w:ind w:right="360"/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8C972" wp14:editId="1585015E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A923CCE" w14:textId="77777777" w:rsidR="00A82198" w:rsidRDefault="002D752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 xml:space="preserve"> di 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Style w:val="Numeropagina"/>
                              <w:rFonts w:ascii="Calibri" w:hAnsi="Calibri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8C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2A923CCE" w14:textId="77777777" w:rsidR="00A82198" w:rsidRDefault="002D7521">
                    <w:pPr>
                      <w:pStyle w:val="Pidipagina"/>
                    </w:pP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 xml:space="preserve"> di 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Style w:val="Numeropagina"/>
                        <w:rFonts w:ascii="Calibri" w:hAnsi="Calibri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454D" w14:textId="77777777" w:rsidR="00000000" w:rsidRDefault="002D7521">
      <w:r>
        <w:rPr>
          <w:color w:val="000000"/>
        </w:rPr>
        <w:separator/>
      </w:r>
    </w:p>
  </w:footnote>
  <w:footnote w:type="continuationSeparator" w:id="0">
    <w:p w14:paraId="4EDA119A" w14:textId="77777777" w:rsidR="00000000" w:rsidRDefault="002D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A82198" w14:paraId="5F652482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97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865139" w14:textId="77777777" w:rsidR="00A82198" w:rsidRDefault="002D7521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  <w:r>
            <w:rPr>
              <w:rFonts w:ascii="Calibri" w:hAnsi="Calibri"/>
              <w:b/>
              <w:color w:val="808080"/>
              <w:sz w:val="16"/>
              <w:szCs w:val="16"/>
            </w:rPr>
            <w:t>Modello DICHIARAZIONE TRASFORMAZIONE FAD SINCRONA</w:t>
          </w:r>
        </w:p>
        <w:p w14:paraId="5EE702D9" w14:textId="77777777" w:rsidR="00A82198" w:rsidRDefault="002D7521">
          <w:pPr>
            <w:pStyle w:val="Intestazione"/>
            <w:rPr>
              <w:rFonts w:ascii="Calibri" w:hAnsi="Calibri"/>
              <w:b/>
              <w:color w:val="808080"/>
              <w:sz w:val="16"/>
              <w:szCs w:val="16"/>
            </w:rPr>
          </w:pPr>
        </w:p>
      </w:tc>
    </w:tr>
  </w:tbl>
  <w:p w14:paraId="46367BB9" w14:textId="77777777" w:rsidR="00A82198" w:rsidRDefault="002D7521">
    <w:pPr>
      <w:pStyle w:val="Intestazione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33FA"/>
    <w:rsid w:val="002D7521"/>
    <w:rsid w:val="009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3C8B"/>
  <w15:docId w15:val="{A4887646-6CE8-47E0-85C5-B29EECE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 w:cs="Tahoma"/>
      <w:sz w:val="22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sz w:val="16"/>
      <w:szCs w:val="16"/>
    </w:rPr>
  </w:style>
  <w:style w:type="paragraph" w:styleId="Sottotitolo">
    <w:name w:val="Subtitle"/>
    <w:basedOn w:val="Normale"/>
    <w:uiPriority w:val="11"/>
    <w:qFormat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pPr>
      <w:autoSpaceDE w:val="0"/>
    </w:pPr>
    <w:rPr>
      <w:rFonts w:ascii="Cambria" w:hAnsi="Cambria" w:cs="Cambria"/>
      <w:color w:val="000000"/>
      <w:sz w:val="24"/>
      <w:szCs w:val="24"/>
    </w:rPr>
  </w:style>
  <w:style w:type="paragraph" w:styleId="Revisione">
    <w:name w:val="Revision"/>
    <w:rPr>
      <w:rFonts w:ascii="Tahoma" w:hAnsi="Tahoma" w:cs="Tahoma"/>
      <w:sz w:val="22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ahoma" w:hAnsi="Tahoma" w:cs="Tahoma"/>
      <w:b/>
      <w:bCs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ahoma" w:hAnsi="Tahoma" w:cs="Tahom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Mauro</dc:creator>
  <cp:lastModifiedBy>Michele Personeni</cp:lastModifiedBy>
  <cp:revision>2</cp:revision>
  <cp:lastPrinted>2014-10-08T09:48:00Z</cp:lastPrinted>
  <dcterms:created xsi:type="dcterms:W3CDTF">2021-01-28T08:24:00Z</dcterms:created>
  <dcterms:modified xsi:type="dcterms:W3CDTF">2021-01-28T08:24:00Z</dcterms:modified>
</cp:coreProperties>
</file>